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39122720"/>
        <w:docPartObj>
          <w:docPartGallery w:val="Cover Pages"/>
          <w:docPartUnique/>
        </w:docPartObj>
      </w:sdtPr>
      <w:sdtEndPr>
        <w:rPr>
          <w:noProof/>
          <w:color w:val="000000" w:themeColor="text1"/>
          <w:sz w:val="24"/>
          <w:szCs w:val="24"/>
        </w:rPr>
      </w:sdtEndPr>
      <w:sdtContent>
        <w:p w14:paraId="1D3969A8" w14:textId="59E1A740" w:rsidR="00B14F84" w:rsidRDefault="00B14F8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0DA2D79" wp14:editId="33F37533">
                    <wp:simplePos x="0" y="0"/>
                    <wp:positionH relativeFrom="page">
                      <wp:posOffset>7283450</wp:posOffset>
                    </wp:positionH>
                    <wp:positionV relativeFrom="page">
                      <wp:posOffset>466725</wp:posOffset>
                    </wp:positionV>
                    <wp:extent cx="228600" cy="9144000"/>
                    <wp:effectExtent l="19050" t="19050" r="22225" b="19685"/>
                    <wp:wrapNone/>
                    <wp:docPr id="114" name="مجموعة 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مستطيل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مستطيل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15D48A5" id="مجموعة 24" o:spid="_x0000_s1026" style="position:absolute;margin-left:573.5pt;margin-top:36.75pt;width:18pt;height:10in;flip:x;z-index:251663360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">
                    <v:rect id="مستطيل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" fillcolor="#e4058a [3208]" strokecolor="white [3201]" strokeweight="3pt"/>
                    <v:rect id="مستطيل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" fillcolor="#e4058a [3208]" strokecolor="white [3201]" strokeweight="3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34D81CEE" w14:textId="77777777" w:rsidR="00B14F84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center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  <w:r w:rsidRPr="00E84EA3">
            <w:rPr>
              <w:rFonts w:ascii="Tahoma" w:hAnsi="Tahoma" w:cs="Tahoma" w:hint="cs"/>
              <w:b/>
              <w:bCs/>
              <w:sz w:val="28"/>
              <w:szCs w:val="28"/>
              <w:rtl/>
            </w:rPr>
            <w:t>ملخص مشروع التخرج المعنون بــ</w:t>
          </w:r>
        </w:p>
        <w:p w14:paraId="3E123E4E" w14:textId="77777777" w:rsidR="003557A5" w:rsidRPr="00E84EA3" w:rsidRDefault="003557A5" w:rsidP="00B14F84">
          <w:pPr>
            <w:pStyle w:val="a0"/>
            <w:kinsoku w:val="0"/>
            <w:overflowPunct w:val="0"/>
            <w:spacing w:before="1" w:line="276" w:lineRule="auto"/>
            <w:ind w:left="100"/>
            <w:jc w:val="center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</w:p>
        <w:p w14:paraId="61DAA0B7" w14:textId="77777777" w:rsidR="00B14F84" w:rsidRPr="00E84EA3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center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</w:p>
        <w:p w14:paraId="1B54668C" w14:textId="77777777" w:rsidR="00B14F84" w:rsidRPr="00E84EA3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  <w:r w:rsidRPr="00E84EA3">
            <w:rPr>
              <w:rFonts w:ascii="Tahoma" w:hAnsi="Tahoma" w:cs="Tahoma" w:hint="cs"/>
              <w:b/>
              <w:bCs/>
              <w:sz w:val="28"/>
              <w:szCs w:val="28"/>
              <w:rtl/>
            </w:rPr>
            <w:t>..................................................................................................................</w:t>
          </w:r>
        </w:p>
        <w:p w14:paraId="0FEEC914" w14:textId="77777777" w:rsidR="00B14F84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  <w:r w:rsidRPr="00E84EA3">
            <w:rPr>
              <w:rFonts w:ascii="Tahoma" w:hAnsi="Tahoma" w:cs="Tahoma" w:hint="cs"/>
              <w:b/>
              <w:bCs/>
              <w:sz w:val="28"/>
              <w:szCs w:val="28"/>
              <w:rtl/>
            </w:rPr>
            <w:t>..................................................................................................................</w:t>
          </w:r>
        </w:p>
        <w:p w14:paraId="56A4AAED" w14:textId="77777777" w:rsidR="00B14F84" w:rsidRPr="00E84EA3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</w:p>
        <w:p w14:paraId="063E3BD0" w14:textId="77777777" w:rsidR="00B14F84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tl/>
            </w:rPr>
          </w:pPr>
        </w:p>
        <w:p w14:paraId="1C895BC1" w14:textId="77777777" w:rsidR="00B14F84" w:rsidRPr="00E84EA3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tl/>
            </w:rPr>
          </w:pPr>
        </w:p>
        <w:p w14:paraId="5C91AFA3" w14:textId="77777777" w:rsidR="00B14F84" w:rsidRPr="00E84EA3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center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  <w:r w:rsidRPr="00E84EA3">
            <w:rPr>
              <w:rFonts w:ascii="Tahoma" w:hAnsi="Tahoma" w:cs="Tahoma" w:hint="cs"/>
              <w:b/>
              <w:bCs/>
              <w:sz w:val="28"/>
              <w:szCs w:val="28"/>
              <w:rtl/>
            </w:rPr>
            <w:t>إعداد:</w:t>
          </w:r>
        </w:p>
        <w:p w14:paraId="5C0BE6B7" w14:textId="77777777" w:rsidR="00B14F84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  <w:r w:rsidRPr="00E84EA3">
            <w:rPr>
              <w:rFonts w:ascii="Tahoma" w:hAnsi="Tahoma" w:cs="Tahoma" w:hint="cs"/>
              <w:b/>
              <w:bCs/>
              <w:sz w:val="28"/>
              <w:szCs w:val="28"/>
              <w:rtl/>
            </w:rPr>
            <w:t xml:space="preserve"> ..................................................................................................................</w:t>
          </w:r>
        </w:p>
        <w:p w14:paraId="4F9EE6E7" w14:textId="77777777" w:rsidR="00B14F84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</w:p>
        <w:p w14:paraId="1E0CFF64" w14:textId="77777777" w:rsidR="00B14F84" w:rsidRPr="00E84EA3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</w:p>
        <w:p w14:paraId="73AE6023" w14:textId="77777777" w:rsidR="00B14F84" w:rsidRPr="00E84EA3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</w:p>
        <w:p w14:paraId="03AB237E" w14:textId="77777777" w:rsidR="00B14F84" w:rsidRPr="00E84EA3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tl/>
            </w:rPr>
          </w:pPr>
        </w:p>
        <w:p w14:paraId="577D4727" w14:textId="77777777" w:rsidR="00B14F84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center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  <w:r w:rsidRPr="00E84EA3">
            <w:rPr>
              <w:rFonts w:ascii="Tahoma" w:hAnsi="Tahoma" w:cs="Tahoma" w:hint="cs"/>
              <w:b/>
              <w:bCs/>
              <w:sz w:val="28"/>
              <w:szCs w:val="28"/>
              <w:rtl/>
            </w:rPr>
            <w:t>إشراف:</w:t>
          </w:r>
        </w:p>
        <w:p w14:paraId="7A2FD324" w14:textId="77777777" w:rsidR="003557A5" w:rsidRDefault="003557A5" w:rsidP="00B14F84">
          <w:pPr>
            <w:pStyle w:val="a0"/>
            <w:kinsoku w:val="0"/>
            <w:overflowPunct w:val="0"/>
            <w:spacing w:before="1" w:line="276" w:lineRule="auto"/>
            <w:ind w:left="100"/>
            <w:jc w:val="center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</w:p>
        <w:p w14:paraId="561F5320" w14:textId="77777777" w:rsidR="003557A5" w:rsidRPr="00E84EA3" w:rsidRDefault="003557A5" w:rsidP="00B14F84">
          <w:pPr>
            <w:pStyle w:val="a0"/>
            <w:kinsoku w:val="0"/>
            <w:overflowPunct w:val="0"/>
            <w:spacing w:before="1" w:line="276" w:lineRule="auto"/>
            <w:ind w:left="100"/>
            <w:jc w:val="center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</w:p>
        <w:p w14:paraId="28717D26" w14:textId="77777777" w:rsidR="00B14F84" w:rsidRDefault="00B14F84" w:rsidP="00B14F84">
          <w:pPr>
            <w:pStyle w:val="a0"/>
            <w:kinsoku w:val="0"/>
            <w:overflowPunct w:val="0"/>
            <w:spacing w:before="1" w:line="276" w:lineRule="auto"/>
            <w:ind w:left="100"/>
            <w:jc w:val="both"/>
            <w:rPr>
              <w:rFonts w:ascii="Tahoma" w:hAnsi="Tahoma" w:cs="Tahoma"/>
              <w:b/>
              <w:bCs/>
              <w:sz w:val="28"/>
              <w:szCs w:val="28"/>
              <w:rtl/>
            </w:rPr>
          </w:pPr>
          <w:r w:rsidRPr="00E84EA3">
            <w:rPr>
              <w:rFonts w:ascii="Tahoma" w:hAnsi="Tahoma" w:cs="Tahoma" w:hint="cs"/>
              <w:b/>
              <w:bCs/>
              <w:sz w:val="28"/>
              <w:szCs w:val="28"/>
              <w:rtl/>
            </w:rPr>
            <w:t xml:space="preserve"> ..........................................................................................................</w:t>
          </w:r>
        </w:p>
        <w:p w14:paraId="477284EB" w14:textId="6617D69E" w:rsidR="00B14F84" w:rsidRPr="00B14F84" w:rsidRDefault="00B14F84" w:rsidP="00B14F84">
          <w:pPr>
            <w:pStyle w:val="a0"/>
            <w:kinsoku w:val="0"/>
            <w:overflowPunct w:val="0"/>
            <w:spacing w:before="1" w:line="276" w:lineRule="auto"/>
            <w:jc w:val="both"/>
            <w:rPr>
              <w:rFonts w:ascii="Tahoma" w:hAnsi="Tahoma" w:cs="Tahoma"/>
              <w:b/>
              <w:bCs/>
              <w:sz w:val="28"/>
              <w:szCs w:val="28"/>
            </w:rPr>
          </w:pPr>
        </w:p>
      </w:sdtContent>
    </w:sdt>
    <w:p w14:paraId="5059187A" w14:textId="77777777" w:rsidR="00B14F84" w:rsidRDefault="00B14F84" w:rsidP="00B14F84">
      <w:pPr>
        <w:pStyle w:val="a0"/>
        <w:tabs>
          <w:tab w:val="left" w:pos="6537"/>
        </w:tabs>
        <w:kinsoku w:val="0"/>
        <w:overflowPunct w:val="0"/>
        <w:spacing w:before="1"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14:paraId="0084A8E1" w14:textId="77777777" w:rsidR="00B14F84" w:rsidRDefault="00B14F84" w:rsidP="00B14F84">
      <w:pPr>
        <w:pStyle w:val="a0"/>
        <w:tabs>
          <w:tab w:val="left" w:pos="6537"/>
        </w:tabs>
        <w:kinsoku w:val="0"/>
        <w:overflowPunct w:val="0"/>
        <w:spacing w:before="1"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14:paraId="00DFDA5C" w14:textId="77777777" w:rsidR="003557A5" w:rsidRDefault="003557A5" w:rsidP="00B14F84">
      <w:pPr>
        <w:pStyle w:val="a0"/>
        <w:tabs>
          <w:tab w:val="left" w:pos="6537"/>
        </w:tabs>
        <w:kinsoku w:val="0"/>
        <w:overflowPunct w:val="0"/>
        <w:spacing w:before="1"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14:paraId="16B72B16" w14:textId="77777777" w:rsidR="00B14F84" w:rsidRDefault="00B14F84" w:rsidP="00B14F84">
      <w:pPr>
        <w:pStyle w:val="a0"/>
        <w:tabs>
          <w:tab w:val="left" w:pos="6537"/>
        </w:tabs>
        <w:kinsoku w:val="0"/>
        <w:overflowPunct w:val="0"/>
        <w:spacing w:before="1"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14:paraId="7A6E9834" w14:textId="77777777" w:rsidR="00B14F84" w:rsidRDefault="00B14F84" w:rsidP="00B14F84">
      <w:pPr>
        <w:pStyle w:val="a0"/>
        <w:tabs>
          <w:tab w:val="left" w:pos="6537"/>
        </w:tabs>
        <w:kinsoku w:val="0"/>
        <w:overflowPunct w:val="0"/>
        <w:spacing w:before="1"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14:paraId="3360C8FC" w14:textId="77777777" w:rsidR="00B14F84" w:rsidRDefault="00B14F84" w:rsidP="00B14F84">
      <w:pPr>
        <w:pStyle w:val="a0"/>
        <w:tabs>
          <w:tab w:val="left" w:pos="6537"/>
        </w:tabs>
        <w:kinsoku w:val="0"/>
        <w:overflowPunct w:val="0"/>
        <w:spacing w:before="1"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14:paraId="031E30E2" w14:textId="77777777" w:rsidR="00B14F84" w:rsidRDefault="00B14F84" w:rsidP="00B14F84">
      <w:pPr>
        <w:pStyle w:val="a0"/>
        <w:tabs>
          <w:tab w:val="left" w:pos="6537"/>
        </w:tabs>
        <w:kinsoku w:val="0"/>
        <w:overflowPunct w:val="0"/>
        <w:spacing w:before="1"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14:paraId="19FF6A57" w14:textId="77777777" w:rsidR="003557A5" w:rsidRDefault="003557A5" w:rsidP="003557A5">
      <w:pPr>
        <w:pStyle w:val="a0"/>
        <w:tabs>
          <w:tab w:val="left" w:pos="6537"/>
        </w:tabs>
        <w:kinsoku w:val="0"/>
        <w:overflowPunct w:val="0"/>
        <w:spacing w:before="1"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2023</w:t>
      </w:r>
    </w:p>
    <w:p w14:paraId="0DD8E41B" w14:textId="62DB8162" w:rsidR="00B14F84" w:rsidRDefault="00B14F84" w:rsidP="003557A5">
      <w:pPr>
        <w:pStyle w:val="a0"/>
        <w:shd w:val="clear" w:color="auto" w:fill="FC92D1" w:themeFill="accent5" w:themeFillTint="66"/>
        <w:tabs>
          <w:tab w:val="left" w:pos="6537"/>
        </w:tabs>
        <w:kinsoku w:val="0"/>
        <w:overflowPunct w:val="0"/>
        <w:spacing w:before="1" w:line="276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3557A5">
        <w:rPr>
          <w:rFonts w:ascii="Tahoma" w:hAnsi="Tahoma" w:cs="Tahoma"/>
          <w:b/>
          <w:bCs/>
          <w:sz w:val="28"/>
          <w:szCs w:val="28"/>
        </w:rPr>
        <w:lastRenderedPageBreak/>
        <w:tab/>
      </w:r>
      <w:r w:rsidRPr="00E84EA3">
        <w:rPr>
          <w:rFonts w:ascii="Tahoma" w:hAnsi="Tahoma" w:cs="Tahoma" w:hint="cs"/>
          <w:b/>
          <w:bCs/>
          <w:sz w:val="28"/>
          <w:szCs w:val="28"/>
          <w:rtl/>
        </w:rPr>
        <w:t>مشكلة البحث:</w:t>
      </w:r>
    </w:p>
    <w:p w14:paraId="556BB4A0" w14:textId="77777777" w:rsidR="00E84EA3" w:rsidRDefault="00E84EA3" w:rsidP="003557A5">
      <w:pPr>
        <w:pStyle w:val="a0"/>
        <w:kinsoku w:val="0"/>
        <w:overflowPunct w:val="0"/>
        <w:bidi/>
        <w:spacing w:before="1" w:line="276" w:lineRule="auto"/>
        <w:jc w:val="both"/>
        <w:rPr>
          <w:b/>
          <w:bCs/>
          <w:rtl/>
        </w:rPr>
      </w:pPr>
    </w:p>
    <w:p w14:paraId="255B0678" w14:textId="61363E39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58286E19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22149AE9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B87B0B8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6F932EAD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C7286A6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50A48C69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53AB6698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18BB5E0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7CD385B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6F7B6C7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439126B3" w14:textId="2DD2E3A9" w:rsidR="00E84EA3" w:rsidRPr="004E01FE" w:rsidRDefault="00E84EA3" w:rsidP="004E01FE">
      <w:pPr>
        <w:pStyle w:val="a0"/>
        <w:shd w:val="clear" w:color="auto" w:fill="FC92D1" w:themeFill="accent5" w:themeFillTint="66"/>
        <w:kinsoku w:val="0"/>
        <w:overflowPunct w:val="0"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4E01FE">
        <w:rPr>
          <w:rFonts w:ascii="Tahoma" w:hAnsi="Tahoma" w:cs="Tahoma" w:hint="cs"/>
          <w:b/>
          <w:bCs/>
          <w:sz w:val="28"/>
          <w:szCs w:val="28"/>
          <w:rtl/>
        </w:rPr>
        <w:t>أسئلة البحث:</w:t>
      </w:r>
    </w:p>
    <w:p w14:paraId="018CE918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5D6F398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24BD8B2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2B128BE0" w14:textId="5C901A5E" w:rsidR="00E84EA3" w:rsidRPr="004E01FE" w:rsidRDefault="00E84EA3" w:rsidP="004E01FE">
      <w:pPr>
        <w:pStyle w:val="a0"/>
        <w:shd w:val="clear" w:color="auto" w:fill="FC92D1" w:themeFill="accent5" w:themeFillTint="66"/>
        <w:kinsoku w:val="0"/>
        <w:overflowPunct w:val="0"/>
        <w:bidi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4E01FE">
        <w:rPr>
          <w:rFonts w:ascii="Tahoma" w:hAnsi="Tahoma" w:cs="Tahoma" w:hint="cs"/>
          <w:b/>
          <w:bCs/>
          <w:sz w:val="28"/>
          <w:szCs w:val="28"/>
          <w:rtl/>
        </w:rPr>
        <w:t>فرضيات البحث:</w:t>
      </w:r>
    </w:p>
    <w:p w14:paraId="5ED8F664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44714BEB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497A5E4C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68060F9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61528B8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64C7E2D9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63568E06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FC87894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68C67D23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109CB48" w14:textId="32BC06DE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490FB80" w14:textId="250A4080" w:rsidR="00E84EA3" w:rsidRPr="004E01FE" w:rsidRDefault="00E84EA3" w:rsidP="004E01FE">
      <w:pPr>
        <w:pStyle w:val="a0"/>
        <w:shd w:val="clear" w:color="auto" w:fill="FC92D1" w:themeFill="accent5" w:themeFillTint="66"/>
        <w:kinsoku w:val="0"/>
        <w:overflowPunct w:val="0"/>
        <w:bidi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4E01FE">
        <w:rPr>
          <w:rFonts w:ascii="Tahoma" w:hAnsi="Tahoma" w:cs="Tahoma" w:hint="cs"/>
          <w:b/>
          <w:bCs/>
          <w:sz w:val="28"/>
          <w:szCs w:val="28"/>
          <w:rtl/>
        </w:rPr>
        <w:lastRenderedPageBreak/>
        <w:t>أهداف البحث:</w:t>
      </w:r>
    </w:p>
    <w:p w14:paraId="17B234C7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2A9F74C9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4250093A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37ED77B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41D4242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18396C5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CC048B6" w14:textId="64905456" w:rsidR="00E84EA3" w:rsidRPr="004E01FE" w:rsidRDefault="00E84EA3" w:rsidP="004E01FE">
      <w:pPr>
        <w:pStyle w:val="a0"/>
        <w:shd w:val="clear" w:color="auto" w:fill="FC92D1" w:themeFill="accent5" w:themeFillTint="66"/>
        <w:kinsoku w:val="0"/>
        <w:overflowPunct w:val="0"/>
        <w:bidi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4E01FE">
        <w:rPr>
          <w:rFonts w:ascii="Tahoma" w:hAnsi="Tahoma" w:cs="Tahoma" w:hint="cs"/>
          <w:b/>
          <w:bCs/>
          <w:sz w:val="28"/>
          <w:szCs w:val="28"/>
          <w:rtl/>
        </w:rPr>
        <w:t>أهمية البحث:</w:t>
      </w:r>
    </w:p>
    <w:p w14:paraId="57F6D380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31CAB98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6DEFB4BE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FF5C4A7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285F63D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87C69E1" w14:textId="23602D03" w:rsidR="00E84EA3" w:rsidRPr="004E01FE" w:rsidRDefault="004E01FE" w:rsidP="004E01FE">
      <w:pPr>
        <w:pStyle w:val="a0"/>
        <w:shd w:val="clear" w:color="auto" w:fill="FC92D1" w:themeFill="accent5" w:themeFillTint="66"/>
        <w:kinsoku w:val="0"/>
        <w:overflowPunct w:val="0"/>
        <w:bidi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4E01FE">
        <w:rPr>
          <w:rFonts w:ascii="Tahoma" w:hAnsi="Tahoma" w:cs="Tahoma" w:hint="cs"/>
          <w:b/>
          <w:bCs/>
          <w:sz w:val="28"/>
          <w:szCs w:val="28"/>
          <w:rtl/>
        </w:rPr>
        <w:t>منهج البحث:</w:t>
      </w:r>
    </w:p>
    <w:p w14:paraId="796B0AC4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A88F2F2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2DCFD91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9BC02B4" w14:textId="77777777" w:rsidR="004E01FE" w:rsidRPr="004E01FE" w:rsidRDefault="004E01FE" w:rsidP="004E01FE">
      <w:pPr>
        <w:pStyle w:val="a0"/>
        <w:shd w:val="clear" w:color="auto" w:fill="FC92D1" w:themeFill="accent5" w:themeFillTint="66"/>
        <w:kinsoku w:val="0"/>
        <w:overflowPunct w:val="0"/>
        <w:bidi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4E01FE">
        <w:rPr>
          <w:rFonts w:ascii="Tahoma" w:hAnsi="Tahoma" w:cs="Tahoma" w:hint="cs"/>
          <w:b/>
          <w:bCs/>
          <w:sz w:val="28"/>
          <w:szCs w:val="28"/>
          <w:rtl/>
        </w:rPr>
        <w:t xml:space="preserve">مجتمع البحث وعينته: </w:t>
      </w:r>
    </w:p>
    <w:p w14:paraId="780A091A" w14:textId="523FEEE1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</w:t>
      </w:r>
    </w:p>
    <w:p w14:paraId="3DED8B16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5CFD9DF0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4799E142" w14:textId="1BA8F36D" w:rsidR="004E01FE" w:rsidRPr="004E01FE" w:rsidRDefault="004E01FE" w:rsidP="004E01FE">
      <w:pPr>
        <w:pStyle w:val="a0"/>
        <w:shd w:val="clear" w:color="auto" w:fill="FC92D1" w:themeFill="accent5" w:themeFillTint="66"/>
        <w:kinsoku w:val="0"/>
        <w:overflowPunct w:val="0"/>
        <w:bidi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4E01FE">
        <w:rPr>
          <w:rFonts w:ascii="Tahoma" w:hAnsi="Tahoma" w:cs="Tahoma" w:hint="cs"/>
          <w:b/>
          <w:bCs/>
          <w:sz w:val="28"/>
          <w:szCs w:val="28"/>
          <w:rtl/>
        </w:rPr>
        <w:t>التعريفات الإجرائية:</w:t>
      </w:r>
    </w:p>
    <w:p w14:paraId="139E5918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CCC98BA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00BFB74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6BA497D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23A20AAB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8B14485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</w:p>
    <w:p w14:paraId="3A065FDE" w14:textId="5A3EBBF0" w:rsidR="004E01FE" w:rsidRPr="004E01FE" w:rsidRDefault="004E01FE" w:rsidP="004E01FE">
      <w:pPr>
        <w:pStyle w:val="a0"/>
        <w:shd w:val="clear" w:color="auto" w:fill="FC92D1" w:themeFill="accent5" w:themeFillTint="66"/>
        <w:kinsoku w:val="0"/>
        <w:overflowPunct w:val="0"/>
        <w:bidi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4E01FE">
        <w:rPr>
          <w:rFonts w:ascii="Tahoma" w:hAnsi="Tahoma" w:cs="Tahoma" w:hint="cs"/>
          <w:b/>
          <w:bCs/>
          <w:sz w:val="28"/>
          <w:szCs w:val="28"/>
          <w:rtl/>
        </w:rPr>
        <w:lastRenderedPageBreak/>
        <w:t>أدوات البحث:</w:t>
      </w:r>
    </w:p>
    <w:p w14:paraId="20E28D9A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2E5F0751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EA87503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6F9DAB9C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6DF9BD5D" w14:textId="12EF7568" w:rsidR="004E01FE" w:rsidRPr="003557A5" w:rsidRDefault="004E01FE" w:rsidP="004E01FE">
      <w:pPr>
        <w:pStyle w:val="a0"/>
        <w:shd w:val="clear" w:color="auto" w:fill="FC92D1" w:themeFill="accent5" w:themeFillTint="66"/>
        <w:kinsoku w:val="0"/>
        <w:overflowPunct w:val="0"/>
        <w:bidi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3557A5">
        <w:rPr>
          <w:rFonts w:ascii="Tahoma" w:hAnsi="Tahoma" w:cs="Tahoma" w:hint="cs"/>
          <w:b/>
          <w:bCs/>
          <w:sz w:val="28"/>
          <w:szCs w:val="28"/>
          <w:rtl/>
        </w:rPr>
        <w:t xml:space="preserve">إجراءات </w:t>
      </w:r>
      <w:r w:rsidRPr="004E01FE">
        <w:rPr>
          <w:rFonts w:ascii="Tahoma" w:hAnsi="Tahoma" w:cs="Tahoma" w:hint="cs"/>
          <w:b/>
          <w:bCs/>
          <w:sz w:val="28"/>
          <w:szCs w:val="28"/>
          <w:rtl/>
        </w:rPr>
        <w:t>البحث</w:t>
      </w:r>
      <w:r w:rsidRPr="003557A5">
        <w:rPr>
          <w:rFonts w:ascii="Tahoma" w:hAnsi="Tahoma" w:cs="Tahoma" w:hint="cs"/>
          <w:b/>
          <w:bCs/>
          <w:sz w:val="28"/>
          <w:szCs w:val="28"/>
          <w:rtl/>
        </w:rPr>
        <w:t>:</w:t>
      </w:r>
    </w:p>
    <w:p w14:paraId="7769CC7B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0D69334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2DA09EF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1BBD9B5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4E9BE452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35D0703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2E2C8A4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1383185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46D5CE6D" w14:textId="24E89EE5" w:rsidR="003557A5" w:rsidRPr="003557A5" w:rsidRDefault="003557A5" w:rsidP="003557A5">
      <w:pPr>
        <w:pStyle w:val="a0"/>
        <w:shd w:val="clear" w:color="auto" w:fill="FC92D1" w:themeFill="accent5" w:themeFillTint="66"/>
        <w:kinsoku w:val="0"/>
        <w:overflowPunct w:val="0"/>
        <w:bidi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3557A5">
        <w:rPr>
          <w:rFonts w:ascii="Tahoma" w:hAnsi="Tahoma" w:cs="Tahoma" w:hint="cs"/>
          <w:b/>
          <w:bCs/>
          <w:sz w:val="28"/>
          <w:szCs w:val="28"/>
          <w:rtl/>
        </w:rPr>
        <w:t>نتائج البحث</w:t>
      </w:r>
    </w:p>
    <w:p w14:paraId="5A84692C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24C3B386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2CADCCC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B852BAB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EE90361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4C33A34A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40C1BE1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F968A51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D44F768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9D40A2C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56973F6E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3694C23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799A80C6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17898A3" w14:textId="3A639500" w:rsidR="003557A5" w:rsidRPr="003557A5" w:rsidRDefault="003557A5" w:rsidP="003557A5">
      <w:pPr>
        <w:pStyle w:val="a0"/>
        <w:shd w:val="clear" w:color="auto" w:fill="FC92D1" w:themeFill="accent5" w:themeFillTint="66"/>
        <w:kinsoku w:val="0"/>
        <w:overflowPunct w:val="0"/>
        <w:bidi/>
        <w:spacing w:before="1" w:line="276" w:lineRule="auto"/>
        <w:ind w:left="100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3557A5">
        <w:rPr>
          <w:rFonts w:ascii="Tahoma" w:hAnsi="Tahoma" w:cs="Tahoma" w:hint="cs"/>
          <w:b/>
          <w:bCs/>
          <w:sz w:val="28"/>
          <w:szCs w:val="28"/>
          <w:rtl/>
        </w:rPr>
        <w:lastRenderedPageBreak/>
        <w:t>مقترحات البحث:</w:t>
      </w:r>
    </w:p>
    <w:p w14:paraId="5087B03A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0807BD0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5C1A8CC3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01970982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1A54780D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358E4A90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2ECF525D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6297860F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69FEEA34" w14:textId="77777777" w:rsidR="003557A5" w:rsidRDefault="003557A5" w:rsidP="003557A5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  <w:r w:rsidRPr="00E84EA3">
        <w:rPr>
          <w:rFonts w:ascii="Tahoma" w:hAnsi="Tahoma" w:cs="Tahoma" w:hint="cs"/>
          <w:sz w:val="28"/>
          <w:szCs w:val="28"/>
          <w:rtl/>
        </w:rPr>
        <w:t>......</w:t>
      </w:r>
      <w:r>
        <w:rPr>
          <w:rFonts w:ascii="Tahoma" w:hAnsi="Tahoma" w:cs="Tahoma" w:hint="cs"/>
          <w:sz w:val="28"/>
          <w:szCs w:val="28"/>
          <w:rtl/>
        </w:rPr>
        <w:t>...</w:t>
      </w:r>
      <w:r w:rsidRPr="00E84EA3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</w:t>
      </w:r>
    </w:p>
    <w:p w14:paraId="5E7884B3" w14:textId="77777777" w:rsidR="003557A5" w:rsidRDefault="003557A5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</w:p>
    <w:p w14:paraId="1C7CB649" w14:textId="77777777" w:rsidR="004E01FE" w:rsidRDefault="004E01FE" w:rsidP="004E01FE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</w:p>
    <w:p w14:paraId="41CD3B5C" w14:textId="0A25BFA0" w:rsidR="004E01FE" w:rsidRPr="00E84EA3" w:rsidRDefault="004E01FE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rFonts w:ascii="Tahoma" w:hAnsi="Tahoma" w:cs="Tahoma"/>
          <w:sz w:val="28"/>
          <w:szCs w:val="28"/>
          <w:rtl/>
        </w:rPr>
      </w:pPr>
    </w:p>
    <w:p w14:paraId="5C46788B" w14:textId="77777777" w:rsidR="00E84EA3" w:rsidRDefault="00E84EA3" w:rsidP="00E84EA3">
      <w:pPr>
        <w:pStyle w:val="a0"/>
        <w:kinsoku w:val="0"/>
        <w:overflowPunct w:val="0"/>
        <w:spacing w:before="1" w:line="276" w:lineRule="auto"/>
        <w:ind w:left="100"/>
        <w:jc w:val="both"/>
        <w:rPr>
          <w:b/>
          <w:bCs/>
          <w:rtl/>
        </w:rPr>
      </w:pPr>
    </w:p>
    <w:p w14:paraId="56E127F5" w14:textId="77777777" w:rsidR="00E84EA3" w:rsidRPr="00E84EA3" w:rsidRDefault="00E84EA3" w:rsidP="00142761">
      <w:pPr>
        <w:pStyle w:val="a0"/>
        <w:kinsoku w:val="0"/>
        <w:overflowPunct w:val="0"/>
        <w:spacing w:before="1"/>
        <w:ind w:left="100"/>
        <w:jc w:val="both"/>
        <w:rPr>
          <w:rtl/>
        </w:rPr>
      </w:pPr>
    </w:p>
    <w:p w14:paraId="657F4CD5" w14:textId="77777777" w:rsidR="00E84EA3" w:rsidRDefault="00E84EA3" w:rsidP="00142761">
      <w:pPr>
        <w:pStyle w:val="a0"/>
        <w:kinsoku w:val="0"/>
        <w:overflowPunct w:val="0"/>
        <w:spacing w:before="1"/>
        <w:ind w:left="100"/>
        <w:jc w:val="both"/>
        <w:rPr>
          <w:rtl/>
        </w:rPr>
      </w:pPr>
    </w:p>
    <w:p w14:paraId="00CD85B3" w14:textId="77777777" w:rsidR="00E84EA3" w:rsidRDefault="00E84EA3" w:rsidP="00142761">
      <w:pPr>
        <w:pStyle w:val="a0"/>
        <w:kinsoku w:val="0"/>
        <w:overflowPunct w:val="0"/>
        <w:spacing w:before="1"/>
        <w:ind w:left="100"/>
        <w:jc w:val="both"/>
        <w:rPr>
          <w:rtl/>
        </w:rPr>
      </w:pPr>
    </w:p>
    <w:p w14:paraId="6D7E2694" w14:textId="77777777" w:rsidR="00E84EA3" w:rsidRDefault="00E84EA3" w:rsidP="00142761">
      <w:pPr>
        <w:pStyle w:val="a0"/>
        <w:kinsoku w:val="0"/>
        <w:overflowPunct w:val="0"/>
        <w:spacing w:before="1"/>
        <w:ind w:left="100"/>
        <w:jc w:val="both"/>
        <w:rPr>
          <w:rtl/>
        </w:rPr>
      </w:pPr>
    </w:p>
    <w:p w14:paraId="20BECD81" w14:textId="77777777" w:rsidR="00E84EA3" w:rsidRDefault="00E84EA3" w:rsidP="00142761">
      <w:pPr>
        <w:pStyle w:val="a0"/>
        <w:kinsoku w:val="0"/>
        <w:overflowPunct w:val="0"/>
        <w:spacing w:before="1"/>
        <w:ind w:left="100"/>
        <w:jc w:val="both"/>
        <w:rPr>
          <w:rtl/>
        </w:rPr>
      </w:pPr>
    </w:p>
    <w:p w14:paraId="3CD85AFE" w14:textId="77777777" w:rsidR="00E84EA3" w:rsidRDefault="00E84EA3" w:rsidP="00142761">
      <w:pPr>
        <w:pStyle w:val="a0"/>
        <w:kinsoku w:val="0"/>
        <w:overflowPunct w:val="0"/>
        <w:spacing w:before="1"/>
        <w:ind w:left="100"/>
        <w:jc w:val="both"/>
        <w:rPr>
          <w:rtl/>
        </w:rPr>
      </w:pPr>
    </w:p>
    <w:p w14:paraId="3304260B" w14:textId="77777777" w:rsidR="00E84EA3" w:rsidRDefault="00E84EA3" w:rsidP="00142761">
      <w:pPr>
        <w:pStyle w:val="a0"/>
        <w:kinsoku w:val="0"/>
        <w:overflowPunct w:val="0"/>
        <w:spacing w:before="1"/>
        <w:ind w:left="100"/>
        <w:jc w:val="both"/>
        <w:rPr>
          <w:rtl/>
        </w:rPr>
      </w:pPr>
    </w:p>
    <w:p w14:paraId="0C141984" w14:textId="77777777" w:rsidR="00E84EA3" w:rsidRDefault="00E84EA3" w:rsidP="00142761">
      <w:pPr>
        <w:pStyle w:val="a0"/>
        <w:kinsoku w:val="0"/>
        <w:overflowPunct w:val="0"/>
        <w:spacing w:before="1"/>
        <w:ind w:left="100"/>
        <w:jc w:val="both"/>
        <w:rPr>
          <w:rtl/>
        </w:rPr>
      </w:pPr>
    </w:p>
    <w:p w14:paraId="42517328" w14:textId="77777777" w:rsidR="00E84EA3" w:rsidRDefault="00E84EA3" w:rsidP="00142761">
      <w:pPr>
        <w:pStyle w:val="a0"/>
        <w:kinsoku w:val="0"/>
        <w:overflowPunct w:val="0"/>
        <w:spacing w:before="1"/>
        <w:ind w:left="100"/>
        <w:jc w:val="both"/>
        <w:rPr>
          <w:rtl/>
        </w:rPr>
      </w:pPr>
    </w:p>
    <w:p w14:paraId="3F873E0B" w14:textId="77777777" w:rsidR="00E84EA3" w:rsidRDefault="00E84EA3" w:rsidP="00142761">
      <w:pPr>
        <w:pStyle w:val="a0"/>
        <w:kinsoku w:val="0"/>
        <w:overflowPunct w:val="0"/>
        <w:spacing w:before="1"/>
        <w:ind w:left="100"/>
        <w:jc w:val="both"/>
        <w:rPr>
          <w:rtl/>
        </w:rPr>
      </w:pPr>
    </w:p>
    <w:p w14:paraId="12C4EE78" w14:textId="77777777" w:rsidR="00E84EA3" w:rsidRDefault="00E84EA3" w:rsidP="00142761">
      <w:pPr>
        <w:pStyle w:val="a0"/>
        <w:kinsoku w:val="0"/>
        <w:overflowPunct w:val="0"/>
        <w:spacing w:before="1"/>
        <w:ind w:left="100"/>
        <w:jc w:val="both"/>
      </w:pPr>
    </w:p>
    <w:sectPr w:rsidR="00E84EA3" w:rsidSect="00B14F84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3960" w:right="1080" w:bottom="720" w:left="1080" w:header="57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9B3D" w14:textId="77777777" w:rsidR="00281E4E" w:rsidRDefault="00281E4E" w:rsidP="003934E3">
      <w:r>
        <w:separator/>
      </w:r>
    </w:p>
  </w:endnote>
  <w:endnote w:type="continuationSeparator" w:id="0">
    <w:p w14:paraId="2CC8FC56" w14:textId="77777777" w:rsidR="00281E4E" w:rsidRDefault="00281E4E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888848"/>
      <w:docPartObj>
        <w:docPartGallery w:val="Page Numbers (Bottom of Page)"/>
        <w:docPartUnique/>
      </w:docPartObj>
    </w:sdtPr>
    <w:sdtContent>
      <w:p w14:paraId="4EC6254A" w14:textId="7244EF87" w:rsidR="003557A5" w:rsidRDefault="003557A5">
        <w:pPr>
          <w:pStyle w:val="a6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384E73" wp14:editId="40EEEFE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141237605" name="شكل بيضاو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269F77" w14:textId="77777777" w:rsidR="003557A5" w:rsidRDefault="003557A5">
                              <w:pPr>
                                <w:pStyle w:val="a6"/>
                                <w:rPr>
                                  <w:color w:val="F9572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95725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F9572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D384E73" id="شكل بيضاوي 1" o:spid="_x0000_s1026" style="position:absolute;margin-left:0;margin-top:0;width:44.25pt;height:44.25pt;rotation:18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" filled="f" fillcolor="#c0504d" strokecolor="#adc1d9" strokeweight="1pt">
                  <v:textbox inset=",0,,0">
                    <w:txbxContent>
                      <w:p w14:paraId="74269F77" w14:textId="77777777" w:rsidR="003557A5" w:rsidRDefault="003557A5">
                        <w:pPr>
                          <w:pStyle w:val="a6"/>
                          <w:rPr>
                            <w:color w:val="F9572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95725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F9572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830A" w14:textId="77777777" w:rsidR="00281E4E" w:rsidRDefault="00281E4E" w:rsidP="003934E3">
      <w:r>
        <w:separator/>
      </w:r>
    </w:p>
  </w:footnote>
  <w:footnote w:type="continuationSeparator" w:id="0">
    <w:p w14:paraId="657FE044" w14:textId="77777777" w:rsidR="00281E4E" w:rsidRDefault="00281E4E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C037" w14:textId="77777777" w:rsidR="003557A5" w:rsidRDefault="003557A5" w:rsidP="00B14F84">
    <w:pPr>
      <w:pStyle w:val="a5"/>
      <w:rPr>
        <w:rtl/>
      </w:rPr>
    </w:pPr>
  </w:p>
  <w:p w14:paraId="7B0D0084" w14:textId="77777777" w:rsidR="003557A5" w:rsidRDefault="003557A5" w:rsidP="00B14F84">
    <w:pPr>
      <w:pStyle w:val="a5"/>
      <w:rPr>
        <w:rtl/>
      </w:rPr>
    </w:pPr>
  </w:p>
  <w:p w14:paraId="076254FE" w14:textId="77777777" w:rsidR="003557A5" w:rsidRDefault="003557A5" w:rsidP="00B14F84">
    <w:pPr>
      <w:pStyle w:val="a5"/>
      <w:rPr>
        <w:rtl/>
      </w:rPr>
    </w:pPr>
  </w:p>
  <w:p w14:paraId="15DE4143" w14:textId="77777777" w:rsidR="003557A5" w:rsidRDefault="003557A5" w:rsidP="00B14F84">
    <w:pPr>
      <w:pStyle w:val="a5"/>
      <w:rPr>
        <w:rtl/>
      </w:rPr>
    </w:pPr>
  </w:p>
  <w:p w14:paraId="131A742E" w14:textId="77777777" w:rsidR="003557A5" w:rsidRDefault="003557A5" w:rsidP="00B14F84">
    <w:pPr>
      <w:pStyle w:val="a5"/>
      <w:rPr>
        <w:rtl/>
      </w:rPr>
    </w:pPr>
  </w:p>
  <w:p w14:paraId="6C0EBBE9" w14:textId="77777777" w:rsidR="003557A5" w:rsidRDefault="003557A5" w:rsidP="00B14F84">
    <w:pPr>
      <w:pStyle w:val="a5"/>
      <w:rPr>
        <w:rtl/>
      </w:rPr>
    </w:pPr>
  </w:p>
  <w:p w14:paraId="462F2A90" w14:textId="3A2F2DD3" w:rsidR="003934E3" w:rsidRPr="003557A5" w:rsidRDefault="00B14F84" w:rsidP="003557A5">
    <w:pPr>
      <w:pStyle w:val="a0"/>
      <w:kinsoku w:val="0"/>
      <w:overflowPunct w:val="0"/>
      <w:spacing w:before="1" w:line="276" w:lineRule="auto"/>
      <w:ind w:left="100"/>
      <w:jc w:val="center"/>
      <w:rPr>
        <w:rFonts w:ascii="Tahoma" w:hAnsi="Tahoma" w:cs="Tahoma"/>
        <w:b/>
        <w:bCs/>
        <w:sz w:val="28"/>
        <w:szCs w:val="28"/>
        <w:rtl/>
      </w:rPr>
    </w:pPr>
    <w:r w:rsidRPr="003557A5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AAFC0" wp14:editId="22BDE3D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88332" cy="10245728"/>
              <wp:effectExtent l="0" t="0" r="3175" b="3175"/>
              <wp:wrapNone/>
              <wp:docPr id="34" name="Group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332" cy="10245728"/>
                        <a:chOff x="6928" y="-180987"/>
                        <a:chExt cx="7788715" cy="1024631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29209" y="-180987"/>
                          <a:ext cx="7566434" cy="1965492"/>
                          <a:chOff x="228638" y="-180585"/>
                          <a:chExt cx="7547574" cy="1961126"/>
                        </a:xfrm>
                      </wpg:grpSpPr>
                      <wps:wsp>
                        <wps:cNvPr id="2" name="Shape"/>
                        <wps:cNvSpPr/>
                        <wps:spPr>
                          <a:xfrm>
                            <a:off x="3687337" y="-180585"/>
                            <a:ext cx="2372361" cy="7888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lIns="38100" tIns="38100" rIns="38100" bIns="38100" anchor="ctr"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6311901" y="0"/>
                            <a:ext cx="1464311" cy="1780541"/>
                            <a:chOff x="6311901" y="0"/>
                            <a:chExt cx="1464311" cy="1780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9" name="Shape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Shape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Shape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Shape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Shape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Shape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Shape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Shape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Shape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Shape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1943100" y="0"/>
                            <a:ext cx="445772" cy="426721"/>
                            <a:chOff x="1943100" y="0"/>
                            <a:chExt cx="445772" cy="42672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7" name="Shape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Shape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Shape"/>
                        <wps:cNvSpPr/>
                        <wps:spPr>
                          <a:xfrm>
                            <a:off x="1511717" y="0"/>
                            <a:ext cx="3314701" cy="546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228638" y="1"/>
                            <a:ext cx="1762761" cy="5120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4852742" y="0"/>
                            <a:ext cx="2631442" cy="419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lIns="38100" tIns="38100" rIns="38100" bIns="38100" anchor="ctr"/>
                      </wps:wsp>
                    </wpg:grpSp>
                    <wpg:grpSp>
                      <wpg:cNvPr id="57" name="Group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Line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e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e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e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Shape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Shape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Shape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Shape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Shape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Shape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Shape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Shape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Shape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Shape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Shape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Shape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Shape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Shape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Shape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67495C" id="Group 34" o:spid="_x0000_s1026" alt="&quot;&quot;" style="position:absolute;margin-left:562.05pt;margin-top:0;width:613.25pt;height:806.75pt;z-index:251661312;mso-position-horizontal:right;mso-position-horizontal-relative:page;mso-position-vertical:bottom;mso-position-vertical-relative:page" coordorigin="69,-1809" coordsize="77887,10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">
              <v:group id="Group 1" o:spid="_x0000_s1027" style="position:absolute;left:2292;top:-1809;width:75664;height:19654" coordorigin="2286,-1805" coordsize="75475,1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Shape" o:spid="_x0000_s1028" style="position:absolute;left:36873;top:-1805;width:23723;height:78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" path="m,7433v,7827,4833,14167,10800,14167c16767,21600,21600,15260,21600,7433,21600,4702,21010,2154,19993,l1596,c578,2169,,4717,,7433xe" fillcolor="white [3201]" strokecolor="#09c6b3 [3206]" strokeweight="2pt">
                  <v:path arrowok="t" o:extrusionok="f" o:connecttype="custom" o:connectlocs="1186181,394432;1186181,394432;1186181,394432;1186181,394432" o:connectangles="0,90,180,270"/>
                </v:shape>
                <v:group id="Group 7" o:spid="_x0000_s1029" style="position:absolute;left:63119;width:14643;height:17805" coordorigin="63119" coordsize="14643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hape" o:spid="_x0000_s1030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Shape" o:spid="_x0000_s103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Shape" o:spid="_x0000_s103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Shape" o:spid="_x0000_s103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Shape" o:spid="_x0000_s103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Shape" o:spid="_x0000_s103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Shape" o:spid="_x0000_s103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Shape" o:spid="_x0000_s103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Shape" o:spid="_x0000_s103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Shape" o:spid="_x0000_s103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oup 24" o:spid="_x0000_s1040" style="position:absolute;left:19431;width:4457;height:4267" coordorigin="19431" coordsize="4457,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Shape" o:spid="_x0000_s1041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Shape" o:spid="_x0000_s1042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</v:group>
                <v:shape id="Shape" o:spid="_x0000_s1043" style="position:absolute;left:15117;width:33147;height:54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" path="m,c2251,12966,6248,21600,10800,21600v4552,,8549,-8634,10800,-21600l,xe" fillcolor="white [3201]" strokecolor="#f9d423 [3205]" strokeweight="2pt">
                  <v:path arrowok="t" o:extrusionok="f" o:connecttype="custom" o:connectlocs="1657351,273051;1657351,273051;1657351,273051;1657351,273051" o:connectangles="0,90,180,270"/>
                </v:shape>
                <v:shape id="Shape" o:spid="_x0000_s1044" style="position:absolute;left:2286;width:17627;height:51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" path="m,866c,12309,4840,21600,10800,21600v5960,,10800,-9291,10800,-20734c21600,568,21600,269,21584,l16,c16,299,,568,,866xe" fillcolor="white [3201]" strokecolor="#f95725 [3204]" strokeweight="2pt">
                  <v:path arrowok="t" o:extrusionok="f" o:connecttype="custom" o:connectlocs="881381,256012;881381,256012;881381,256012;881381,256012" o:connectangles="0,90,180,270"/>
                </v:shape>
                <v:shape id="Shape" o:spid="_x0000_s1045" style="position:absolute;left:48527;width:26314;height:41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" path="m,c1856,12715,5994,21600,10800,21600v4816,,8955,-8852,10800,-21600l,xe" fillcolor="white [3201]" strokecolor="#e4058a [3208]" strokeweight="2pt">
                  <v:path arrowok="t" o:extrusionok="f" o:connecttype="custom" o:connectlocs="1315721,209551;1315721,209551;1315721,209551;1315721,209551" o:connectangles="0,90,180,270"/>
                </v:shape>
              </v:group>
              <v:group id="Group 1" o:spid="_x0000_s1046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Line" o:spid="_x0000_s1047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e" o:spid="_x0000_s1048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e" o:spid="_x0000_s1049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Line" o:spid="_x0000_s1050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Group 62" o:spid="_x0000_s1051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hape" o:spid="_x0000_s1052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Shape" o:spid="_x0000_s1053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Shape" o:spid="_x0000_s1054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Shape" o:spid="_x0000_s1055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Shape" o:spid="_x0000_s1056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Shape" o:spid="_x0000_s1057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Shape" o:spid="_x0000_s1058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Shape" o:spid="_x0000_s1059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Shape" o:spid="_x0000_s1060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Shape" o:spid="_x0000_s1061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Shape" o:spid="_x0000_s1062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Shape" o:spid="_x0000_s1063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Shape" o:spid="_x0000_s1064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Shape" o:spid="_x0000_s1065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Shape" o:spid="_x0000_s1066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Shape" o:spid="_x0000_s1067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  <w:r w:rsidR="003557A5" w:rsidRPr="003557A5">
      <w:rPr>
        <w:rFonts w:hint="cs"/>
        <w:b/>
        <w:bCs/>
        <w:sz w:val="28"/>
        <w:szCs w:val="28"/>
        <w:rtl/>
      </w:rPr>
      <w:t xml:space="preserve">العنوان: </w:t>
    </w:r>
    <w:r w:rsidR="003557A5" w:rsidRPr="003557A5">
      <w:rPr>
        <w:rFonts w:ascii="Tahoma" w:hAnsi="Tahoma" w:cs="Tahoma" w:hint="cs"/>
        <w:b/>
        <w:bCs/>
        <w:sz w:val="28"/>
        <w:szCs w:val="28"/>
        <w:rtl/>
      </w:rPr>
      <w:t>................................................................................................................</w:t>
    </w:r>
  </w:p>
  <w:p w14:paraId="72B8F150" w14:textId="79479C27" w:rsidR="003557A5" w:rsidRPr="003557A5" w:rsidRDefault="003557A5" w:rsidP="003557A5">
    <w:pPr>
      <w:pStyle w:val="a0"/>
      <w:kinsoku w:val="0"/>
      <w:overflowPunct w:val="0"/>
      <w:spacing w:before="1" w:line="276" w:lineRule="auto"/>
      <w:ind w:left="100"/>
      <w:jc w:val="center"/>
      <w:rPr>
        <w:rFonts w:ascii="Tahoma" w:hAnsi="Tahoma" w:cs="Tahoma"/>
        <w:b/>
        <w:bCs/>
        <w:sz w:val="28"/>
        <w:szCs w:val="28"/>
        <w:rtl/>
      </w:rPr>
    </w:pPr>
    <w:r w:rsidRPr="003557A5">
      <w:rPr>
        <w:rFonts w:ascii="Tahoma" w:hAnsi="Tahoma" w:cs="Tahoma" w:hint="cs"/>
        <w:b/>
        <w:bCs/>
        <w:sz w:val="28"/>
        <w:szCs w:val="28"/>
        <w:rtl/>
      </w:rPr>
      <w:t>.................................................................................................................</w:t>
    </w:r>
  </w:p>
  <w:p w14:paraId="1E6DBB58" w14:textId="4B3E9035" w:rsidR="003557A5" w:rsidRPr="003557A5" w:rsidRDefault="003557A5" w:rsidP="003557A5">
    <w:pPr>
      <w:pStyle w:val="a0"/>
      <w:kinsoku w:val="0"/>
      <w:overflowPunct w:val="0"/>
      <w:spacing w:before="1" w:line="276" w:lineRule="auto"/>
      <w:jc w:val="both"/>
      <w:rPr>
        <w:rFonts w:ascii="Tahoma" w:hAnsi="Tahoma" w:cs="Tahoma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1E66" w14:textId="77777777" w:rsidR="00B14F84" w:rsidRDefault="00B14F84">
    <w:pPr>
      <w:pStyle w:val="a5"/>
      <w:rPr>
        <w:rtl/>
      </w:rPr>
    </w:pPr>
  </w:p>
  <w:p w14:paraId="7A5900AF" w14:textId="77777777" w:rsidR="00B14F84" w:rsidRDefault="00B14F84">
    <w:pPr>
      <w:pStyle w:val="a5"/>
      <w:rPr>
        <w:rtl/>
      </w:rPr>
    </w:pPr>
  </w:p>
  <w:p w14:paraId="07978DC1" w14:textId="77777777" w:rsidR="00B14F84" w:rsidRDefault="00B14F84">
    <w:pPr>
      <w:pStyle w:val="a5"/>
      <w:rPr>
        <w:rtl/>
      </w:rPr>
    </w:pPr>
  </w:p>
  <w:p w14:paraId="33ECFF47" w14:textId="77777777" w:rsidR="00B14F84" w:rsidRDefault="00B14F84">
    <w:pPr>
      <w:pStyle w:val="a5"/>
      <w:rPr>
        <w:rtl/>
      </w:rPr>
    </w:pPr>
  </w:p>
  <w:p w14:paraId="76720333" w14:textId="77777777" w:rsidR="00B14F84" w:rsidRDefault="00B14F84">
    <w:pPr>
      <w:pStyle w:val="a5"/>
      <w:rPr>
        <w:rtl/>
      </w:rPr>
    </w:pPr>
  </w:p>
  <w:tbl>
    <w:tblPr>
      <w:tblStyle w:val="a7"/>
      <w:tblpPr w:leftFromText="180" w:rightFromText="180" w:vertAnchor="text" w:horzAnchor="margin" w:tblpXSpec="center" w:tblpY="-584"/>
      <w:bidiVisual/>
      <w:tblW w:w="109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1"/>
      <w:gridCol w:w="4135"/>
      <w:gridCol w:w="3653"/>
    </w:tblGrid>
    <w:tr w:rsidR="00B14F84" w14:paraId="4BB3F8F5" w14:textId="77777777" w:rsidTr="00B94DC7">
      <w:tc>
        <w:tcPr>
          <w:tcW w:w="3201" w:type="dxa"/>
          <w:tcBorders>
            <w:bottom w:val="single" w:sz="12" w:space="0" w:color="C00000"/>
          </w:tcBorders>
          <w:vAlign w:val="center"/>
        </w:tcPr>
        <w:p w14:paraId="2733BC8D" w14:textId="77777777" w:rsidR="00B14F84" w:rsidRPr="005F50A1" w:rsidRDefault="00B14F84" w:rsidP="00B14F84">
          <w:pPr>
            <w:bidi/>
            <w:jc w:val="center"/>
            <w:rPr>
              <w:rFonts w:cs="DecoType Thuluth"/>
              <w:b/>
              <w:bCs/>
              <w:rtl/>
              <w:lang w:bidi="ar-SY"/>
            </w:rPr>
          </w:pPr>
          <w:bookmarkStart w:id="0" w:name="_Hlk142059068"/>
          <w:r w:rsidRPr="005F50A1">
            <w:rPr>
              <w:rFonts w:cs="DecoType Thuluth" w:hint="cs"/>
              <w:b/>
              <w:bCs/>
              <w:rtl/>
              <w:lang w:bidi="ar-SY"/>
            </w:rPr>
            <w:t>الجمهورية العربية السّوريّة</w:t>
          </w:r>
        </w:p>
        <w:p w14:paraId="06D54711" w14:textId="77777777" w:rsidR="00B14F84" w:rsidRPr="002D4AD9" w:rsidRDefault="00B14F84" w:rsidP="00B14F84">
          <w:pPr>
            <w:bidi/>
            <w:jc w:val="center"/>
            <w:rPr>
              <w:rFonts w:cs="AL-Mateen"/>
              <w:color w:val="C00000"/>
              <w:sz w:val="30"/>
              <w:szCs w:val="30"/>
              <w:rtl/>
              <w:lang w:bidi="ar-SY"/>
            </w:rPr>
          </w:pPr>
          <w:r w:rsidRPr="002D4AD9">
            <w:rPr>
              <w:rFonts w:cs="AL-Mateen" w:hint="cs"/>
              <w:color w:val="C00000"/>
              <w:sz w:val="30"/>
              <w:szCs w:val="30"/>
              <w:rtl/>
              <w:lang w:bidi="ar-SY"/>
            </w:rPr>
            <w:t>جامعة البعث</w:t>
          </w:r>
        </w:p>
        <w:p w14:paraId="3F14027C" w14:textId="77777777" w:rsidR="00B14F84" w:rsidRPr="005F50A1" w:rsidRDefault="00B14F84" w:rsidP="00B14F84">
          <w:pPr>
            <w:bidi/>
            <w:jc w:val="center"/>
            <w:rPr>
              <w:rFonts w:cs="Monotype Koufi"/>
              <w:rtl/>
              <w:lang w:bidi="ar-SY"/>
            </w:rPr>
          </w:pPr>
          <w:r w:rsidRPr="005F50A1">
            <w:rPr>
              <w:rFonts w:cs="Monotype Koufi" w:hint="cs"/>
              <w:rtl/>
              <w:lang w:bidi="ar-SY"/>
            </w:rPr>
            <w:t>كليّة التربية الثّانية</w:t>
          </w:r>
        </w:p>
      </w:tc>
      <w:tc>
        <w:tcPr>
          <w:tcW w:w="4135" w:type="dxa"/>
          <w:tcBorders>
            <w:bottom w:val="single" w:sz="12" w:space="0" w:color="C00000"/>
          </w:tcBorders>
          <w:vAlign w:val="center"/>
        </w:tcPr>
        <w:p w14:paraId="7DB0286F" w14:textId="77777777" w:rsidR="00B14F84" w:rsidRDefault="00B14F84" w:rsidP="00B14F84">
          <w:pPr>
            <w:bidi/>
            <w:jc w:val="center"/>
            <w:rPr>
              <w:rtl/>
              <w:lang w:bidi="ar-SY"/>
            </w:rPr>
          </w:pPr>
          <w:r w:rsidRPr="00EE6A3A">
            <w:rPr>
              <w:noProof/>
            </w:rPr>
            <w:drawing>
              <wp:inline distT="0" distB="0" distL="0" distR="0" wp14:anchorId="16BC27E6" wp14:editId="4B534F23">
                <wp:extent cx="1073656" cy="919545"/>
                <wp:effectExtent l="0" t="0" r="0" b="0"/>
                <wp:docPr id="1856132003" name="صورة 1856132003" descr="الوصف: الوصف: الوصف: الوصف: 276791_161278394007532_1970102425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 descr="الوصف: الوصف: الوصف: الوصف: 276791_161278394007532_1970102425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321" cy="918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3" w:type="dxa"/>
          <w:tcBorders>
            <w:bottom w:val="single" w:sz="12" w:space="0" w:color="C00000"/>
          </w:tcBorders>
          <w:vAlign w:val="center"/>
        </w:tcPr>
        <w:p w14:paraId="6A0C1EE9" w14:textId="77777777" w:rsidR="00B14F84" w:rsidRPr="0039002F" w:rsidRDefault="00B14F84" w:rsidP="00B14F84">
          <w:pPr>
            <w:spacing w:before="80" w:after="80"/>
            <w:jc w:val="center"/>
            <w:rPr>
              <w:rFonts w:ascii="Monotype Corsiva" w:hAnsi="Monotype Corsiva" w:cs="DecoType Thuluth"/>
              <w:sz w:val="34"/>
              <w:szCs w:val="34"/>
              <w:lang w:bidi="ar-SY"/>
            </w:rPr>
          </w:pPr>
          <w:r w:rsidRPr="0039002F">
            <w:rPr>
              <w:rFonts w:ascii="Monotype Corsiva" w:hAnsi="Monotype Corsiva" w:cs="DecoType Thuluth"/>
              <w:sz w:val="34"/>
              <w:szCs w:val="34"/>
              <w:lang w:bidi="ar-SY"/>
            </w:rPr>
            <w:t>Syrian Arab Republic</w:t>
          </w:r>
        </w:p>
        <w:p w14:paraId="6E0AC2C2" w14:textId="77777777" w:rsidR="00B14F84" w:rsidRPr="0039002F" w:rsidRDefault="00B14F84" w:rsidP="00B14F84">
          <w:pPr>
            <w:spacing w:before="80" w:after="80"/>
            <w:jc w:val="center"/>
            <w:rPr>
              <w:rFonts w:ascii="Rockwell Extra Bold" w:hAnsi="Rockwell Extra Bold" w:cs="DecoType Thuluth"/>
              <w:color w:val="C00000"/>
              <w:sz w:val="24"/>
              <w:szCs w:val="24"/>
              <w:lang w:bidi="ar-SY"/>
            </w:rPr>
          </w:pPr>
          <w:r w:rsidRPr="0039002F">
            <w:rPr>
              <w:rFonts w:ascii="Rockwell Extra Bold" w:hAnsi="Rockwell Extra Bold" w:cs="DecoType Thuluth"/>
              <w:color w:val="C00000"/>
              <w:sz w:val="24"/>
              <w:szCs w:val="24"/>
              <w:lang w:bidi="ar-SY"/>
            </w:rPr>
            <w:t>AL</w:t>
          </w:r>
          <w:r>
            <w:rPr>
              <w:rFonts w:ascii="Rockwell Extra Bold" w:hAnsi="Rockwell Extra Bold" w:cs="DecoType Thuluth"/>
              <w:color w:val="C00000"/>
              <w:sz w:val="24"/>
              <w:szCs w:val="24"/>
              <w:lang w:bidi="ar-SY"/>
            </w:rPr>
            <w:t>-</w:t>
          </w:r>
          <w:r w:rsidRPr="0039002F">
            <w:rPr>
              <w:rFonts w:ascii="Rockwell Extra Bold" w:hAnsi="Rockwell Extra Bold" w:cs="DecoType Thuluth"/>
              <w:color w:val="C00000"/>
              <w:sz w:val="24"/>
              <w:szCs w:val="24"/>
              <w:lang w:bidi="ar-SY"/>
            </w:rPr>
            <w:t>Baath University</w:t>
          </w:r>
        </w:p>
        <w:p w14:paraId="2DDE7ED2" w14:textId="77777777" w:rsidR="00B14F84" w:rsidRDefault="00B14F84" w:rsidP="00B14F84">
          <w:pPr>
            <w:bidi/>
            <w:jc w:val="both"/>
            <w:rPr>
              <w:rtl/>
              <w:lang w:bidi="ar-SY"/>
            </w:rPr>
          </w:pPr>
          <w:r>
            <w:rPr>
              <w:rFonts w:ascii="Modern No. 20" w:hAnsi="Modern No. 20" w:cs="DecoType Thuluth"/>
              <w:lang w:bidi="ar-SY"/>
            </w:rPr>
            <w:t>Faculty of Second Education</w:t>
          </w:r>
        </w:p>
      </w:tc>
    </w:tr>
    <w:tr w:rsidR="00B14F84" w14:paraId="2F3EC945" w14:textId="77777777" w:rsidTr="00B94DC7">
      <w:tc>
        <w:tcPr>
          <w:tcW w:w="10989" w:type="dxa"/>
          <w:gridSpan w:val="3"/>
          <w:tcBorders>
            <w:top w:val="single" w:sz="12" w:space="0" w:color="C00000"/>
            <w:bottom w:val="single" w:sz="12" w:space="0" w:color="C00000"/>
          </w:tcBorders>
          <w:vAlign w:val="center"/>
        </w:tcPr>
        <w:p w14:paraId="5262B175" w14:textId="77777777" w:rsidR="00B14F84" w:rsidRPr="00A77D67" w:rsidRDefault="00B14F84" w:rsidP="00B14F84">
          <w:pPr>
            <w:jc w:val="center"/>
            <w:rPr>
              <w:rFonts w:eastAsia="SimSun"/>
              <w:sz w:val="24"/>
              <w:szCs w:val="24"/>
              <w:rtl/>
              <w:lang w:bidi="ar-SY"/>
            </w:rPr>
          </w:pPr>
          <w:hyperlink r:id="rId2" w:history="1">
            <w:r w:rsidRPr="00A77D67">
              <w:rPr>
                <w:rStyle w:val="Hyperlink"/>
                <w:rFonts w:eastAsiaTheme="minorEastAsia"/>
                <w:sz w:val="24"/>
                <w:szCs w:val="24"/>
                <w:lang w:bidi="ar-SY"/>
              </w:rPr>
              <w:t>https://education2.albaath-univ.edu.sy/</w:t>
            </w:r>
          </w:hyperlink>
          <w:r w:rsidRPr="00A77D67">
            <w:rPr>
              <w:rFonts w:eastAsiaTheme="minorEastAsia" w:hint="cs"/>
              <w:sz w:val="24"/>
              <w:szCs w:val="24"/>
              <w:rtl/>
              <w:lang w:bidi="ar-SY"/>
            </w:rPr>
            <w:t xml:space="preserve">                          </w:t>
          </w:r>
          <w:r>
            <w:rPr>
              <w:rFonts w:eastAsiaTheme="minorEastAsia" w:hint="cs"/>
              <w:sz w:val="24"/>
              <w:szCs w:val="24"/>
              <w:rtl/>
              <w:lang w:bidi="ar-SY"/>
            </w:rPr>
            <w:t xml:space="preserve">                    </w:t>
          </w:r>
          <w:r w:rsidRPr="00A77D67">
            <w:rPr>
              <w:rFonts w:eastAsiaTheme="minorEastAsia" w:hint="cs"/>
              <w:sz w:val="24"/>
              <w:szCs w:val="24"/>
              <w:rtl/>
              <w:lang w:bidi="ar-SY"/>
            </w:rPr>
            <w:t xml:space="preserve">                </w:t>
          </w:r>
          <w:r w:rsidRPr="00A77D67">
            <w:rPr>
              <w:rFonts w:eastAsiaTheme="minorEastAsia"/>
              <w:sz w:val="24"/>
              <w:szCs w:val="24"/>
              <w:lang w:bidi="ar-SY"/>
            </w:rPr>
            <w:t xml:space="preserve">  </w:t>
          </w:r>
          <m:oMath>
            <m:r>
              <w:rPr>
                <w:rFonts w:ascii="Cambria Math" w:eastAsia="SimSun" w:hAnsi="Cambria Math"/>
                <w:sz w:val="24"/>
                <w:szCs w:val="24"/>
                <w:lang w:bidi="ar-SY"/>
              </w:rPr>
              <m:t>031-2116554</m:t>
            </m:r>
          </m:oMath>
          <w:r w:rsidRPr="00A77D67">
            <w:rPr>
              <w:rFonts w:eastAsia="SimSun"/>
              <w:sz w:val="24"/>
              <w:szCs w:val="24"/>
              <w:lang w:bidi="ar-SY"/>
            </w:rPr>
            <w:t xml:space="preserve"> </w:t>
          </w:r>
          <w:r w:rsidRPr="00A77D67">
            <w:rPr>
              <w:rFonts w:eastAsia="SimSun" w:hint="cs"/>
              <w:sz w:val="24"/>
              <w:szCs w:val="24"/>
              <w:lang w:bidi="ar-SY"/>
            </w:rPr>
            <w:sym w:font="Wingdings 2" w:char="F027"/>
          </w:r>
        </w:p>
      </w:tc>
    </w:tr>
    <w:bookmarkEnd w:id="0"/>
  </w:tbl>
  <w:p w14:paraId="6FBFABEE" w14:textId="77777777" w:rsidR="00B14F84" w:rsidRDefault="00B14F84" w:rsidP="00B14F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646E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4E0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626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0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4C52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7E4A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6F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C6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885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6AD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5684006">
    <w:abstractNumId w:val="9"/>
  </w:num>
  <w:num w:numId="2" w16cid:durableId="1446540855">
    <w:abstractNumId w:val="7"/>
  </w:num>
  <w:num w:numId="3" w16cid:durableId="1511600470">
    <w:abstractNumId w:val="6"/>
  </w:num>
  <w:num w:numId="4" w16cid:durableId="253128305">
    <w:abstractNumId w:val="5"/>
  </w:num>
  <w:num w:numId="5" w16cid:durableId="1319722081">
    <w:abstractNumId w:val="4"/>
  </w:num>
  <w:num w:numId="6" w16cid:durableId="1952741762">
    <w:abstractNumId w:val="8"/>
  </w:num>
  <w:num w:numId="7" w16cid:durableId="1028947605">
    <w:abstractNumId w:val="3"/>
  </w:num>
  <w:num w:numId="8" w16cid:durableId="241765456">
    <w:abstractNumId w:val="2"/>
  </w:num>
  <w:num w:numId="9" w16cid:durableId="1469981655">
    <w:abstractNumId w:val="1"/>
  </w:num>
  <w:num w:numId="10" w16cid:durableId="21216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A3"/>
    <w:rsid w:val="001055F2"/>
    <w:rsid w:val="0012094C"/>
    <w:rsid w:val="00142761"/>
    <w:rsid w:val="00176E91"/>
    <w:rsid w:val="001C1D02"/>
    <w:rsid w:val="002478A4"/>
    <w:rsid w:val="00281E4E"/>
    <w:rsid w:val="003557A5"/>
    <w:rsid w:val="003603F0"/>
    <w:rsid w:val="00390DAB"/>
    <w:rsid w:val="003934E3"/>
    <w:rsid w:val="003E229A"/>
    <w:rsid w:val="003E4046"/>
    <w:rsid w:val="004C5393"/>
    <w:rsid w:val="004D4B2F"/>
    <w:rsid w:val="004E01FE"/>
    <w:rsid w:val="00690BEC"/>
    <w:rsid w:val="006F6BE7"/>
    <w:rsid w:val="00706C3B"/>
    <w:rsid w:val="00725CE0"/>
    <w:rsid w:val="007E7A6A"/>
    <w:rsid w:val="0080039D"/>
    <w:rsid w:val="00857793"/>
    <w:rsid w:val="00895AEE"/>
    <w:rsid w:val="008B2E0A"/>
    <w:rsid w:val="008D107A"/>
    <w:rsid w:val="008D61C4"/>
    <w:rsid w:val="008E10AF"/>
    <w:rsid w:val="00906CDF"/>
    <w:rsid w:val="0094533F"/>
    <w:rsid w:val="00A6719E"/>
    <w:rsid w:val="00B14F84"/>
    <w:rsid w:val="00B30769"/>
    <w:rsid w:val="00B73490"/>
    <w:rsid w:val="00CF7576"/>
    <w:rsid w:val="00D708AF"/>
    <w:rsid w:val="00D97D15"/>
    <w:rsid w:val="00DB7E9A"/>
    <w:rsid w:val="00E0532E"/>
    <w:rsid w:val="00E84EA3"/>
    <w:rsid w:val="00ED051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409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4C5393"/>
    <w:pPr>
      <w:widowControl w:val="0"/>
      <w:autoSpaceDE w:val="0"/>
      <w:autoSpaceDN w:val="0"/>
      <w:adjustRightInd w:val="0"/>
    </w:pPr>
  </w:style>
  <w:style w:type="paragraph" w:styleId="1">
    <w:name w:val="heading 1"/>
    <w:basedOn w:val="Name"/>
    <w:next w:val="a"/>
    <w:link w:val="1Char"/>
    <w:uiPriority w:val="9"/>
    <w:rsid w:val="00F97060"/>
    <w:pPr>
      <w:outlineLvl w:val="0"/>
    </w:pPr>
  </w:style>
  <w:style w:type="paragraph" w:styleId="2">
    <w:name w:val="heading 2"/>
    <w:basedOn w:val="a0"/>
    <w:next w:val="a"/>
    <w:link w:val="2Char"/>
    <w:uiPriority w:val="9"/>
    <w:rsid w:val="00390DAB"/>
    <w:pPr>
      <w:spacing w:before="420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Char">
    <w:name w:val="نص أساسي Char"/>
    <w:basedOn w:val="a1"/>
    <w:link w:val="a0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4">
    <w:name w:val="List Paragraph"/>
    <w:basedOn w:val="a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1"/>
    <w:link w:val="a5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6">
    <w:name w:val="footer"/>
    <w:basedOn w:val="a"/>
    <w:link w:val="Char1"/>
    <w:uiPriority w:val="99"/>
    <w:rsid w:val="003934E3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1"/>
    <w:link w:val="a6"/>
    <w:uiPriority w:val="99"/>
    <w:rsid w:val="008D107A"/>
    <w:rPr>
      <w:rFonts w:asciiTheme="minorHAnsi" w:hAnsiTheme="minorHAnsi" w:cs="Arial"/>
      <w:sz w:val="22"/>
      <w:szCs w:val="22"/>
    </w:rPr>
  </w:style>
  <w:style w:type="table" w:styleId="a7">
    <w:name w:val="Table Grid"/>
    <w:basedOn w:val="a2"/>
    <w:uiPriority w:val="5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a"/>
    <w:uiPriority w:val="1"/>
    <w:qFormat/>
    <w:rsid w:val="00F97060"/>
    <w:rPr>
      <w:color w:val="404040" w:themeColor="text1" w:themeTint="BF"/>
    </w:rPr>
  </w:style>
  <w:style w:type="character" w:styleId="a8">
    <w:name w:val="Strong"/>
    <w:basedOn w:val="a1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a9">
    <w:name w:val="Date"/>
    <w:basedOn w:val="a"/>
    <w:next w:val="a"/>
    <w:link w:val="Char2"/>
    <w:uiPriority w:val="99"/>
    <w:rsid w:val="00D708AF"/>
    <w:pPr>
      <w:spacing w:line="480" w:lineRule="auto"/>
    </w:pPr>
    <w:rPr>
      <w:rFonts w:cs="Georgia"/>
    </w:rPr>
  </w:style>
  <w:style w:type="character" w:customStyle="1" w:styleId="Char2">
    <w:name w:val="تاريخ Char"/>
    <w:basedOn w:val="a1"/>
    <w:link w:val="a9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aa">
    <w:name w:val="Placeholder Text"/>
    <w:basedOn w:val="a1"/>
    <w:uiPriority w:val="99"/>
    <w:semiHidden/>
    <w:rsid w:val="00142761"/>
    <w:rPr>
      <w:color w:val="808080"/>
    </w:rPr>
  </w:style>
  <w:style w:type="character" w:customStyle="1" w:styleId="2Char">
    <w:name w:val="عنوان 2 Char"/>
    <w:basedOn w:val="a1"/>
    <w:link w:val="2"/>
    <w:uiPriority w:val="9"/>
    <w:rsid w:val="00390DAB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1Char">
    <w:name w:val="العنوان 1 Char"/>
    <w:basedOn w:val="a1"/>
    <w:link w:val="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TableBody">
    <w:name w:val="Table Body"/>
    <w:basedOn w:val="Info"/>
    <w:uiPriority w:val="1"/>
    <w:qFormat/>
    <w:rsid w:val="00390DAB"/>
    <w:pPr>
      <w:spacing w:before="40" w:after="40"/>
    </w:pPr>
  </w:style>
  <w:style w:type="paragraph" w:customStyle="1" w:styleId="Heading2Centered">
    <w:name w:val="Heading 2 Centered"/>
    <w:basedOn w:val="2"/>
    <w:rsid w:val="008B2E0A"/>
    <w:pPr>
      <w:jc w:val="center"/>
    </w:pPr>
    <w:rPr>
      <w:bCs/>
      <w:szCs w:val="20"/>
    </w:rPr>
  </w:style>
  <w:style w:type="paragraph" w:customStyle="1" w:styleId="Bullet">
    <w:name w:val="Bullet"/>
    <w:basedOn w:val="Info"/>
    <w:uiPriority w:val="1"/>
    <w:qFormat/>
    <w:rsid w:val="007E7A6A"/>
    <w:pPr>
      <w:jc w:val="center"/>
    </w:pPr>
    <w:rPr>
      <w:color w:val="23619D" w:themeColor="accent4" w:themeShade="BF"/>
    </w:rPr>
  </w:style>
  <w:style w:type="character" w:styleId="Hyperlink">
    <w:name w:val="Hyperlink"/>
    <w:basedOn w:val="a1"/>
    <w:uiPriority w:val="99"/>
    <w:unhideWhenUsed/>
    <w:rsid w:val="004E01FE"/>
    <w:rPr>
      <w:color w:val="0000FF" w:themeColor="hyperlink"/>
      <w:u w:val="single"/>
    </w:rPr>
  </w:style>
  <w:style w:type="paragraph" w:styleId="ab">
    <w:name w:val="No Spacing"/>
    <w:link w:val="Char3"/>
    <w:uiPriority w:val="1"/>
    <w:qFormat/>
    <w:rsid w:val="00B14F84"/>
    <w:pPr>
      <w:bidi/>
    </w:pPr>
    <w:rPr>
      <w:rFonts w:eastAsiaTheme="minorEastAsia" w:cstheme="minorBidi"/>
    </w:rPr>
  </w:style>
  <w:style w:type="character" w:customStyle="1" w:styleId="Char3">
    <w:name w:val="بلا تباعد Char"/>
    <w:basedOn w:val="a1"/>
    <w:link w:val="ab"/>
    <w:uiPriority w:val="1"/>
    <w:rsid w:val="00B14F84"/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ation2.albaath-univ.edu.sy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appy\AppData\Roaming\Microsoft\Templates\Eighties%20fax%20cover.dotx" TargetMode="External"/></Relationship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51992C-80DD-45E0-9ECF-1A951CB227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EBA271-BE61-4FA3-9A9A-66B827AE3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6081-7986-42C4-99BC-241763BA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4F7D1-A157-4C86-9D45-6BC63069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Eighties fax cover.dotx</Template>
  <TotalTime>0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2023-08-04T13:27:00Z</dcterms:created>
  <dcterms:modified xsi:type="dcterms:W3CDTF">2023-08-05T11:15:00Z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